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7A2354" w:rsidRDefault="000F0714" w:rsidP="000F0714">
      <w:pPr>
        <w:pStyle w:val="a7"/>
        <w:jc w:val="center"/>
      </w:pPr>
      <w:r w:rsidRPr="007A2354">
        <w:t xml:space="preserve">Сводная ведомость результатов </w:t>
      </w:r>
      <w:r w:rsidR="004654AF" w:rsidRPr="007A2354">
        <w:t xml:space="preserve">проведения </w:t>
      </w:r>
      <w:r w:rsidRPr="007A2354">
        <w:t>специальной оценки условий труда</w:t>
      </w:r>
    </w:p>
    <w:p w:rsidR="00B3448B" w:rsidRPr="007A2354" w:rsidRDefault="00B3448B" w:rsidP="00B3448B"/>
    <w:p w:rsidR="00B3448B" w:rsidRPr="007A2354" w:rsidRDefault="00B3448B" w:rsidP="00B3448B">
      <w:r w:rsidRPr="007A2354">
        <w:t>Наименование организации:</w:t>
      </w:r>
      <w:r w:rsidRPr="007A2354">
        <w:rPr>
          <w:rStyle w:val="a9"/>
        </w:rPr>
        <w:t xml:space="preserve"> </w:t>
      </w:r>
      <w:r w:rsidRPr="007A2354">
        <w:rPr>
          <w:rStyle w:val="a9"/>
        </w:rPr>
        <w:fldChar w:fldCharType="begin"/>
      </w:r>
      <w:r w:rsidRPr="007A2354">
        <w:rPr>
          <w:rStyle w:val="a9"/>
        </w:rPr>
        <w:instrText xml:space="preserve"> DOCVARIABLE </w:instrText>
      </w:r>
      <w:r w:rsidR="00EA3306" w:rsidRPr="007A2354">
        <w:rPr>
          <w:rStyle w:val="a9"/>
        </w:rPr>
        <w:instrText>ceh_info</w:instrText>
      </w:r>
      <w:r w:rsidRPr="007A2354">
        <w:rPr>
          <w:rStyle w:val="a9"/>
        </w:rPr>
        <w:instrText xml:space="preserve"> \* MERGEFORMAT </w:instrText>
      </w:r>
      <w:r w:rsidRPr="007A2354">
        <w:rPr>
          <w:rStyle w:val="a9"/>
        </w:rPr>
        <w:fldChar w:fldCharType="separate"/>
      </w:r>
      <w:r w:rsidR="00F738A6" w:rsidRPr="00F738A6">
        <w:rPr>
          <w:rStyle w:val="a9"/>
        </w:rPr>
        <w:t>Кировское областное государственное бюджетное учреждение культуры "Кировский областной краеведческий музей"</w:t>
      </w:r>
      <w:r w:rsidRPr="007A2354">
        <w:rPr>
          <w:rStyle w:val="a9"/>
        </w:rPr>
        <w:fldChar w:fldCharType="end"/>
      </w:r>
      <w:r w:rsidRPr="007A2354">
        <w:rPr>
          <w:rStyle w:val="a9"/>
        </w:rPr>
        <w:t> </w:t>
      </w:r>
    </w:p>
    <w:p w:rsidR="00F06873" w:rsidRPr="007A2354" w:rsidRDefault="00F06873" w:rsidP="004654AF">
      <w:pPr>
        <w:suppressAutoHyphens/>
        <w:jc w:val="right"/>
      </w:pPr>
      <w:r w:rsidRPr="007A2354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9"/>
        <w:gridCol w:w="875"/>
        <w:gridCol w:w="3233"/>
        <w:gridCol w:w="1102"/>
        <w:gridCol w:w="1103"/>
        <w:gridCol w:w="1212"/>
        <w:gridCol w:w="1212"/>
        <w:gridCol w:w="1212"/>
        <w:gridCol w:w="1213"/>
        <w:gridCol w:w="1109"/>
      </w:tblGrid>
      <w:tr w:rsidR="004654AF" w:rsidRPr="007A2354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7A235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7A235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7A235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7A235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7A235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7A2354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7A235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7A2354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7A235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7A235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7A235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7A235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7A2354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7A235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7A2354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7A235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7A235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7A235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7A235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7A235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7A235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7A235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7A235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7A2354" w:rsidTr="004654AF">
        <w:trPr>
          <w:jc w:val="center"/>
        </w:trPr>
        <w:tc>
          <w:tcPr>
            <w:tcW w:w="3518" w:type="dxa"/>
            <w:vAlign w:val="center"/>
          </w:tcPr>
          <w:p w:rsidR="00AF1EDF" w:rsidRPr="007A235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7A2354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7A2354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7A235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7A235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7A235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7A235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7A235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7A235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7A235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35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7A2354" w:rsidTr="004654AF">
        <w:trPr>
          <w:jc w:val="center"/>
        </w:trPr>
        <w:tc>
          <w:tcPr>
            <w:tcW w:w="3518" w:type="dxa"/>
            <w:vAlign w:val="center"/>
          </w:tcPr>
          <w:p w:rsidR="00AF1EDF" w:rsidRPr="007A235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7A2354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7A2354" w:rsidRDefault="00F738A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3118" w:type="dxa"/>
            <w:vAlign w:val="center"/>
          </w:tcPr>
          <w:p w:rsidR="00AF1EDF" w:rsidRPr="007A2354" w:rsidRDefault="00F738A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063" w:type="dxa"/>
            <w:vAlign w:val="center"/>
          </w:tcPr>
          <w:p w:rsidR="00AF1EDF" w:rsidRPr="007A2354" w:rsidRDefault="00F738A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7A2354" w:rsidRDefault="00F738A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169" w:type="dxa"/>
            <w:vAlign w:val="center"/>
          </w:tcPr>
          <w:p w:rsidR="00AF1EDF" w:rsidRPr="007A2354" w:rsidRDefault="00F738A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A2354" w:rsidRDefault="00F738A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A2354" w:rsidRDefault="00F738A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A2354" w:rsidRDefault="00F738A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A2354" w:rsidRDefault="00F738A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A2354" w:rsidTr="004654AF">
        <w:trPr>
          <w:jc w:val="center"/>
        </w:trPr>
        <w:tc>
          <w:tcPr>
            <w:tcW w:w="3518" w:type="dxa"/>
            <w:vAlign w:val="center"/>
          </w:tcPr>
          <w:p w:rsidR="00AF1EDF" w:rsidRPr="007A235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7A2354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7A2354" w:rsidRDefault="00F738A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3118" w:type="dxa"/>
            <w:vAlign w:val="center"/>
          </w:tcPr>
          <w:p w:rsidR="00AF1EDF" w:rsidRPr="007A2354" w:rsidRDefault="00F738A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063" w:type="dxa"/>
            <w:vAlign w:val="center"/>
          </w:tcPr>
          <w:p w:rsidR="00AF1EDF" w:rsidRPr="007A2354" w:rsidRDefault="00F738A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7A2354" w:rsidRDefault="00F738A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169" w:type="dxa"/>
            <w:vAlign w:val="center"/>
          </w:tcPr>
          <w:p w:rsidR="00AF1EDF" w:rsidRPr="007A2354" w:rsidRDefault="00F738A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A2354" w:rsidRDefault="00F738A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A2354" w:rsidRDefault="00F738A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A2354" w:rsidRDefault="00F738A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A2354" w:rsidRDefault="00F738A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A2354" w:rsidTr="004654AF">
        <w:trPr>
          <w:jc w:val="center"/>
        </w:trPr>
        <w:tc>
          <w:tcPr>
            <w:tcW w:w="3518" w:type="dxa"/>
            <w:vAlign w:val="center"/>
          </w:tcPr>
          <w:p w:rsidR="00AF1EDF" w:rsidRPr="007A235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7A2354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7A2354" w:rsidRDefault="00F738A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118" w:type="dxa"/>
            <w:vAlign w:val="center"/>
          </w:tcPr>
          <w:p w:rsidR="00AF1EDF" w:rsidRPr="007A2354" w:rsidRDefault="00F738A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063" w:type="dxa"/>
            <w:vAlign w:val="center"/>
          </w:tcPr>
          <w:p w:rsidR="00AF1EDF" w:rsidRPr="007A2354" w:rsidRDefault="00F738A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7A2354" w:rsidRDefault="00F738A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169" w:type="dxa"/>
            <w:vAlign w:val="center"/>
          </w:tcPr>
          <w:p w:rsidR="00AF1EDF" w:rsidRPr="007A2354" w:rsidRDefault="00F738A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A2354" w:rsidRDefault="00F738A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A2354" w:rsidRDefault="00F738A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A2354" w:rsidRDefault="00F738A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A2354" w:rsidRDefault="00F738A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A2354" w:rsidTr="004654AF">
        <w:trPr>
          <w:jc w:val="center"/>
        </w:trPr>
        <w:tc>
          <w:tcPr>
            <w:tcW w:w="3518" w:type="dxa"/>
            <w:vAlign w:val="center"/>
          </w:tcPr>
          <w:p w:rsidR="00AF1EDF" w:rsidRPr="007A235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7A2354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7A2354" w:rsidRDefault="00F738A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A2354" w:rsidRDefault="00F738A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A2354" w:rsidRDefault="00F738A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A2354" w:rsidRDefault="00F738A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A2354" w:rsidRDefault="00F738A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A2354" w:rsidRDefault="00F738A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A2354" w:rsidRDefault="00F738A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A2354" w:rsidRDefault="00F738A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A2354" w:rsidRDefault="00F738A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A2354" w:rsidTr="004654AF">
        <w:trPr>
          <w:jc w:val="center"/>
        </w:trPr>
        <w:tc>
          <w:tcPr>
            <w:tcW w:w="3518" w:type="dxa"/>
            <w:vAlign w:val="center"/>
          </w:tcPr>
          <w:p w:rsidR="00AF1EDF" w:rsidRPr="007A235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7A2354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7A2354" w:rsidRDefault="00F738A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A2354" w:rsidRDefault="00F738A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A2354" w:rsidRDefault="00F738A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A2354" w:rsidRDefault="00F738A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A2354" w:rsidRDefault="00F738A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A2354" w:rsidRDefault="00F738A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A2354" w:rsidRDefault="00F738A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A2354" w:rsidRDefault="00F738A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A2354" w:rsidRDefault="00F738A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7A2354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7A2354" w:rsidRDefault="00F06873" w:rsidP="00F06873">
      <w:pPr>
        <w:jc w:val="right"/>
      </w:pPr>
      <w:r w:rsidRPr="007A2354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752"/>
        <w:gridCol w:w="492"/>
        <w:gridCol w:w="493"/>
        <w:gridCol w:w="492"/>
        <w:gridCol w:w="494"/>
        <w:gridCol w:w="493"/>
        <w:gridCol w:w="494"/>
        <w:gridCol w:w="494"/>
        <w:gridCol w:w="493"/>
        <w:gridCol w:w="494"/>
        <w:gridCol w:w="493"/>
        <w:gridCol w:w="494"/>
        <w:gridCol w:w="493"/>
        <w:gridCol w:w="494"/>
        <w:gridCol w:w="979"/>
        <w:gridCol w:w="588"/>
        <w:gridCol w:w="734"/>
        <w:gridCol w:w="588"/>
        <w:gridCol w:w="588"/>
        <w:gridCol w:w="588"/>
        <w:gridCol w:w="588"/>
        <w:gridCol w:w="588"/>
        <w:gridCol w:w="521"/>
      </w:tblGrid>
      <w:tr w:rsidR="00F06873" w:rsidRPr="007A2354" w:rsidTr="00F738A6">
        <w:trPr>
          <w:cantSplit/>
          <w:trHeight w:val="245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F06873" w:rsidRPr="007A2354" w:rsidRDefault="004654AF" w:rsidP="00F06873">
            <w:pPr>
              <w:jc w:val="center"/>
              <w:rPr>
                <w:sz w:val="20"/>
              </w:rPr>
            </w:pPr>
            <w:r w:rsidRPr="007A2354">
              <w:rPr>
                <w:color w:val="000000"/>
                <w:sz w:val="20"/>
              </w:rPr>
              <w:t>Индиви</w:t>
            </w:r>
            <w:r w:rsidRPr="007A2354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752" w:type="dxa"/>
            <w:vMerge w:val="restart"/>
            <w:shd w:val="clear" w:color="auto" w:fill="auto"/>
            <w:vAlign w:val="center"/>
          </w:tcPr>
          <w:p w:rsidR="004654AF" w:rsidRPr="007A2354" w:rsidRDefault="004654AF" w:rsidP="004654AF">
            <w:pPr>
              <w:jc w:val="center"/>
              <w:rPr>
                <w:color w:val="000000"/>
                <w:sz w:val="20"/>
              </w:rPr>
            </w:pPr>
            <w:r w:rsidRPr="007A2354">
              <w:rPr>
                <w:color w:val="000000"/>
                <w:sz w:val="20"/>
              </w:rPr>
              <w:t>Профессия/</w:t>
            </w:r>
            <w:r w:rsidRPr="007A2354">
              <w:rPr>
                <w:color w:val="000000"/>
                <w:sz w:val="20"/>
              </w:rPr>
              <w:br/>
              <w:t>должность/</w:t>
            </w:r>
            <w:r w:rsidRPr="007A2354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7A2354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392" w:type="dxa"/>
            <w:gridSpan w:val="14"/>
            <w:shd w:val="clear" w:color="auto" w:fill="auto"/>
          </w:tcPr>
          <w:p w:rsidR="00F06873" w:rsidRPr="007A2354" w:rsidRDefault="00F06873" w:rsidP="00F06873">
            <w:pPr>
              <w:jc w:val="center"/>
              <w:rPr>
                <w:sz w:val="20"/>
              </w:rPr>
            </w:pPr>
            <w:r w:rsidRPr="007A2354">
              <w:rPr>
                <w:sz w:val="20"/>
              </w:rPr>
              <w:t>Классы</w:t>
            </w:r>
            <w:r w:rsidR="004654AF" w:rsidRPr="007A2354">
              <w:rPr>
                <w:sz w:val="20"/>
              </w:rPr>
              <w:t xml:space="preserve"> </w:t>
            </w:r>
            <w:r w:rsidR="004654AF" w:rsidRPr="007A2354">
              <w:rPr>
                <w:color w:val="000000"/>
                <w:sz w:val="20"/>
              </w:rPr>
              <w:t>(подклассы)</w:t>
            </w:r>
            <w:r w:rsidRPr="007A2354">
              <w:rPr>
                <w:sz w:val="20"/>
              </w:rPr>
              <w:t xml:space="preserve"> условий труда</w:t>
            </w:r>
          </w:p>
        </w:tc>
        <w:tc>
          <w:tcPr>
            <w:tcW w:w="588" w:type="dxa"/>
            <w:vMerge w:val="restart"/>
            <w:shd w:val="clear" w:color="auto" w:fill="auto"/>
            <w:textDirection w:val="btLr"/>
            <w:vAlign w:val="center"/>
          </w:tcPr>
          <w:p w:rsidR="00F06873" w:rsidRPr="007A235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A2354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:rsidR="00F06873" w:rsidRPr="007A235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A2354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88" w:type="dxa"/>
            <w:vMerge w:val="restart"/>
            <w:shd w:val="clear" w:color="auto" w:fill="auto"/>
            <w:textDirection w:val="btLr"/>
            <w:vAlign w:val="center"/>
          </w:tcPr>
          <w:p w:rsidR="00F06873" w:rsidRPr="007A235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A2354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 w:rsidRPr="007A2354">
              <w:rPr>
                <w:color w:val="000000"/>
                <w:sz w:val="16"/>
                <w:szCs w:val="16"/>
              </w:rPr>
              <w:t>да,нет</w:t>
            </w:r>
            <w:proofErr w:type="spellEnd"/>
            <w:proofErr w:type="gramEnd"/>
            <w:r w:rsidRPr="007A2354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88" w:type="dxa"/>
            <w:vMerge w:val="restart"/>
            <w:shd w:val="clear" w:color="auto" w:fill="auto"/>
            <w:textDirection w:val="btLr"/>
            <w:vAlign w:val="center"/>
          </w:tcPr>
          <w:p w:rsidR="00F06873" w:rsidRPr="007A235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A2354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88" w:type="dxa"/>
            <w:vMerge w:val="restart"/>
            <w:shd w:val="clear" w:color="auto" w:fill="auto"/>
            <w:textDirection w:val="btLr"/>
            <w:vAlign w:val="center"/>
          </w:tcPr>
          <w:p w:rsidR="00F06873" w:rsidRPr="007A235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A2354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88" w:type="dxa"/>
            <w:vMerge w:val="restart"/>
            <w:shd w:val="clear" w:color="auto" w:fill="auto"/>
            <w:textDirection w:val="btLr"/>
            <w:vAlign w:val="center"/>
          </w:tcPr>
          <w:p w:rsidR="00F06873" w:rsidRPr="007A235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A2354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7A2354">
              <w:rPr>
                <w:sz w:val="16"/>
                <w:szCs w:val="16"/>
              </w:rPr>
              <w:t>ы (да/нет)</w:t>
            </w:r>
          </w:p>
        </w:tc>
        <w:tc>
          <w:tcPr>
            <w:tcW w:w="588" w:type="dxa"/>
            <w:vMerge w:val="restart"/>
            <w:shd w:val="clear" w:color="auto" w:fill="auto"/>
            <w:textDirection w:val="btLr"/>
            <w:vAlign w:val="center"/>
          </w:tcPr>
          <w:p w:rsidR="00F06873" w:rsidRPr="007A235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A2354">
              <w:rPr>
                <w:color w:val="000000"/>
                <w:sz w:val="16"/>
                <w:szCs w:val="16"/>
              </w:rPr>
              <w:t>Лечебно</w:t>
            </w:r>
            <w:r w:rsidRPr="007A2354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21" w:type="dxa"/>
            <w:vMerge w:val="restart"/>
            <w:shd w:val="clear" w:color="auto" w:fill="auto"/>
            <w:textDirection w:val="btLr"/>
            <w:vAlign w:val="center"/>
          </w:tcPr>
          <w:p w:rsidR="00F06873" w:rsidRPr="007A235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A2354">
              <w:rPr>
                <w:color w:val="000000"/>
                <w:sz w:val="16"/>
                <w:szCs w:val="16"/>
              </w:rPr>
              <w:t>Льготно</w:t>
            </w:r>
            <w:r w:rsidRPr="007A2354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7A2354" w:rsidTr="00F738A6">
        <w:trPr>
          <w:cantSplit/>
          <w:trHeight w:val="2254"/>
        </w:trPr>
        <w:tc>
          <w:tcPr>
            <w:tcW w:w="993" w:type="dxa"/>
            <w:vMerge/>
            <w:shd w:val="clear" w:color="auto" w:fill="auto"/>
            <w:vAlign w:val="center"/>
          </w:tcPr>
          <w:p w:rsidR="00F06873" w:rsidRPr="007A2354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52" w:type="dxa"/>
            <w:vMerge/>
            <w:shd w:val="clear" w:color="auto" w:fill="auto"/>
            <w:vAlign w:val="center"/>
          </w:tcPr>
          <w:p w:rsidR="00F06873" w:rsidRPr="007A2354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  <w:textDirection w:val="btLr"/>
            <w:vAlign w:val="center"/>
          </w:tcPr>
          <w:p w:rsidR="00F06873" w:rsidRPr="007A235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A2354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93" w:type="dxa"/>
            <w:shd w:val="clear" w:color="auto" w:fill="auto"/>
            <w:textDirection w:val="btLr"/>
            <w:vAlign w:val="center"/>
          </w:tcPr>
          <w:p w:rsidR="00F06873" w:rsidRPr="007A235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A2354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92" w:type="dxa"/>
            <w:shd w:val="clear" w:color="auto" w:fill="auto"/>
            <w:textDirection w:val="btLr"/>
            <w:vAlign w:val="center"/>
          </w:tcPr>
          <w:p w:rsidR="00F06873" w:rsidRPr="007A235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A2354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7A2354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7A2354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94" w:type="dxa"/>
            <w:shd w:val="clear" w:color="auto" w:fill="auto"/>
            <w:textDirection w:val="btLr"/>
            <w:vAlign w:val="center"/>
          </w:tcPr>
          <w:p w:rsidR="00F06873" w:rsidRPr="007A235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A2354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93" w:type="dxa"/>
            <w:shd w:val="clear" w:color="auto" w:fill="auto"/>
            <w:textDirection w:val="btLr"/>
            <w:vAlign w:val="center"/>
          </w:tcPr>
          <w:p w:rsidR="00F06873" w:rsidRPr="007A235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A2354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94" w:type="dxa"/>
            <w:shd w:val="clear" w:color="auto" w:fill="auto"/>
            <w:textDirection w:val="btLr"/>
            <w:vAlign w:val="center"/>
          </w:tcPr>
          <w:p w:rsidR="00F06873" w:rsidRPr="007A235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A2354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94" w:type="dxa"/>
            <w:shd w:val="clear" w:color="auto" w:fill="auto"/>
            <w:textDirection w:val="btLr"/>
            <w:vAlign w:val="center"/>
          </w:tcPr>
          <w:p w:rsidR="00F06873" w:rsidRPr="007A235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A2354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93" w:type="dxa"/>
            <w:shd w:val="clear" w:color="auto" w:fill="auto"/>
            <w:textDirection w:val="btLr"/>
            <w:vAlign w:val="center"/>
          </w:tcPr>
          <w:p w:rsidR="00F06873" w:rsidRPr="007A235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A2354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94" w:type="dxa"/>
            <w:shd w:val="clear" w:color="auto" w:fill="auto"/>
            <w:textDirection w:val="btLr"/>
            <w:vAlign w:val="center"/>
          </w:tcPr>
          <w:p w:rsidR="00F06873" w:rsidRPr="007A235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A2354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93" w:type="dxa"/>
            <w:shd w:val="clear" w:color="auto" w:fill="auto"/>
            <w:textDirection w:val="btLr"/>
            <w:vAlign w:val="center"/>
          </w:tcPr>
          <w:p w:rsidR="00F06873" w:rsidRPr="007A235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A2354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94" w:type="dxa"/>
            <w:shd w:val="clear" w:color="auto" w:fill="auto"/>
            <w:textDirection w:val="btLr"/>
            <w:vAlign w:val="center"/>
          </w:tcPr>
          <w:p w:rsidR="00F06873" w:rsidRPr="007A235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A2354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93" w:type="dxa"/>
            <w:shd w:val="clear" w:color="auto" w:fill="auto"/>
            <w:textDirection w:val="btLr"/>
            <w:vAlign w:val="center"/>
          </w:tcPr>
          <w:p w:rsidR="00F06873" w:rsidRPr="007A235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A2354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94" w:type="dxa"/>
            <w:shd w:val="clear" w:color="auto" w:fill="auto"/>
            <w:textDirection w:val="btLr"/>
            <w:vAlign w:val="center"/>
          </w:tcPr>
          <w:p w:rsidR="00F06873" w:rsidRPr="007A235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A2354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79" w:type="dxa"/>
            <w:shd w:val="clear" w:color="auto" w:fill="auto"/>
            <w:textDirection w:val="btLr"/>
            <w:vAlign w:val="center"/>
          </w:tcPr>
          <w:p w:rsidR="00F06873" w:rsidRPr="007A235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A2354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88" w:type="dxa"/>
            <w:vMerge/>
            <w:shd w:val="clear" w:color="auto" w:fill="auto"/>
            <w:textDirection w:val="btLr"/>
          </w:tcPr>
          <w:p w:rsidR="00F06873" w:rsidRPr="007A235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vMerge/>
            <w:shd w:val="clear" w:color="auto" w:fill="auto"/>
            <w:textDirection w:val="btLr"/>
          </w:tcPr>
          <w:p w:rsidR="00F06873" w:rsidRPr="007A235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  <w:vMerge/>
            <w:shd w:val="clear" w:color="auto" w:fill="auto"/>
            <w:textDirection w:val="btLr"/>
          </w:tcPr>
          <w:p w:rsidR="00F06873" w:rsidRPr="007A235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  <w:vMerge/>
            <w:shd w:val="clear" w:color="auto" w:fill="auto"/>
            <w:textDirection w:val="btLr"/>
          </w:tcPr>
          <w:p w:rsidR="00F06873" w:rsidRPr="007A235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  <w:vMerge/>
            <w:shd w:val="clear" w:color="auto" w:fill="auto"/>
            <w:textDirection w:val="btLr"/>
          </w:tcPr>
          <w:p w:rsidR="00F06873" w:rsidRPr="007A235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  <w:vMerge/>
            <w:shd w:val="clear" w:color="auto" w:fill="auto"/>
            <w:textDirection w:val="btLr"/>
          </w:tcPr>
          <w:p w:rsidR="00F06873" w:rsidRPr="007A235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  <w:vMerge/>
            <w:shd w:val="clear" w:color="auto" w:fill="auto"/>
            <w:textDirection w:val="btLr"/>
          </w:tcPr>
          <w:p w:rsidR="00F06873" w:rsidRPr="007A235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vMerge/>
            <w:shd w:val="clear" w:color="auto" w:fill="auto"/>
            <w:textDirection w:val="btLr"/>
          </w:tcPr>
          <w:p w:rsidR="00F06873" w:rsidRPr="007A235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7A2354" w:rsidTr="00F738A6">
        <w:tc>
          <w:tcPr>
            <w:tcW w:w="993" w:type="dxa"/>
            <w:shd w:val="clear" w:color="auto" w:fill="auto"/>
            <w:vAlign w:val="center"/>
          </w:tcPr>
          <w:p w:rsidR="00F06873" w:rsidRPr="007A2354" w:rsidRDefault="00F06873" w:rsidP="001B19D8">
            <w:pPr>
              <w:jc w:val="center"/>
              <w:rPr>
                <w:sz w:val="18"/>
                <w:szCs w:val="18"/>
              </w:rPr>
            </w:pPr>
            <w:r w:rsidRPr="007A2354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752" w:type="dxa"/>
            <w:shd w:val="clear" w:color="auto" w:fill="auto"/>
            <w:vAlign w:val="center"/>
          </w:tcPr>
          <w:p w:rsidR="00F06873" w:rsidRPr="007A2354" w:rsidRDefault="00F06873" w:rsidP="001B19D8">
            <w:pPr>
              <w:jc w:val="center"/>
              <w:rPr>
                <w:sz w:val="18"/>
                <w:szCs w:val="18"/>
              </w:rPr>
            </w:pPr>
            <w:r w:rsidRPr="007A2354"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06873" w:rsidRPr="007A235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A2354">
              <w:rPr>
                <w:sz w:val="18"/>
                <w:szCs w:val="18"/>
              </w:rPr>
              <w:t>3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06873" w:rsidRPr="007A235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A2354">
              <w:rPr>
                <w:sz w:val="18"/>
                <w:szCs w:val="18"/>
              </w:rPr>
              <w:t>4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06873" w:rsidRPr="007A235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A2354">
              <w:rPr>
                <w:sz w:val="18"/>
                <w:szCs w:val="18"/>
              </w:rPr>
              <w:t>5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06873" w:rsidRPr="007A235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A2354">
              <w:rPr>
                <w:sz w:val="18"/>
                <w:szCs w:val="18"/>
              </w:rPr>
              <w:t>6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06873" w:rsidRPr="007A235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A2354">
              <w:rPr>
                <w:sz w:val="18"/>
                <w:szCs w:val="18"/>
              </w:rPr>
              <w:t>7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06873" w:rsidRPr="007A235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A2354">
              <w:rPr>
                <w:sz w:val="18"/>
                <w:szCs w:val="18"/>
              </w:rPr>
              <w:t>8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06873" w:rsidRPr="007A235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A2354">
              <w:rPr>
                <w:sz w:val="18"/>
                <w:szCs w:val="18"/>
              </w:rPr>
              <w:t>9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06873" w:rsidRPr="007A235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A2354">
              <w:rPr>
                <w:sz w:val="18"/>
                <w:szCs w:val="18"/>
              </w:rPr>
              <w:t>10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06873" w:rsidRPr="007A235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A2354">
              <w:rPr>
                <w:sz w:val="18"/>
                <w:szCs w:val="18"/>
              </w:rPr>
              <w:t>11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06873" w:rsidRPr="007A235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A2354">
              <w:rPr>
                <w:sz w:val="18"/>
                <w:szCs w:val="18"/>
              </w:rPr>
              <w:t>12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06873" w:rsidRPr="007A235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A2354">
              <w:rPr>
                <w:sz w:val="18"/>
                <w:szCs w:val="18"/>
              </w:rPr>
              <w:t>13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06873" w:rsidRPr="007A235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A2354">
              <w:rPr>
                <w:sz w:val="18"/>
                <w:szCs w:val="18"/>
              </w:rPr>
              <w:t>14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06873" w:rsidRPr="007A235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A2354">
              <w:rPr>
                <w:sz w:val="18"/>
                <w:szCs w:val="18"/>
              </w:rPr>
              <w:t>15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06873" w:rsidRPr="007A235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A2354">
              <w:rPr>
                <w:sz w:val="18"/>
                <w:szCs w:val="18"/>
              </w:rPr>
              <w:t>16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06873" w:rsidRPr="007A235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A2354">
              <w:rPr>
                <w:sz w:val="18"/>
                <w:szCs w:val="18"/>
              </w:rPr>
              <w:t>17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F06873" w:rsidRPr="007A235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A2354">
              <w:rPr>
                <w:sz w:val="18"/>
                <w:szCs w:val="18"/>
              </w:rPr>
              <w:t>18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06873" w:rsidRPr="007A235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A2354">
              <w:rPr>
                <w:sz w:val="18"/>
                <w:szCs w:val="18"/>
              </w:rPr>
              <w:t>19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06873" w:rsidRPr="007A235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A2354">
              <w:rPr>
                <w:sz w:val="18"/>
                <w:szCs w:val="18"/>
              </w:rPr>
              <w:t>20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06873" w:rsidRPr="007A235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A2354">
              <w:rPr>
                <w:sz w:val="18"/>
                <w:szCs w:val="18"/>
              </w:rPr>
              <w:t>21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06873" w:rsidRPr="007A235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A2354">
              <w:rPr>
                <w:sz w:val="18"/>
                <w:szCs w:val="18"/>
              </w:rPr>
              <w:t>22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06873" w:rsidRPr="007A235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A2354">
              <w:rPr>
                <w:sz w:val="18"/>
                <w:szCs w:val="18"/>
              </w:rPr>
              <w:t>23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06873" w:rsidRPr="007A235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A2354">
              <w:rPr>
                <w:sz w:val="18"/>
                <w:szCs w:val="18"/>
              </w:rPr>
              <w:t>24</w:t>
            </w:r>
          </w:p>
        </w:tc>
      </w:tr>
      <w:tr w:rsidR="00F738A6" w:rsidRPr="007A2354" w:rsidTr="00F738A6">
        <w:tc>
          <w:tcPr>
            <w:tcW w:w="993" w:type="dxa"/>
            <w:shd w:val="clear" w:color="auto" w:fill="auto"/>
            <w:vAlign w:val="center"/>
          </w:tcPr>
          <w:p w:rsidR="00F738A6" w:rsidRPr="007A2354" w:rsidRDefault="00F738A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F738A6" w:rsidRPr="00F738A6" w:rsidRDefault="00F738A6" w:rsidP="001B19D8">
            <w:pPr>
              <w:jc w:val="center"/>
              <w:rPr>
                <w:b/>
                <w:sz w:val="18"/>
                <w:szCs w:val="18"/>
              </w:rPr>
            </w:pPr>
            <w:r w:rsidRPr="00F738A6">
              <w:rPr>
                <w:b/>
                <w:sz w:val="18"/>
                <w:szCs w:val="18"/>
              </w:rPr>
              <w:t>администрация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Pr="007A2354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F738A6" w:rsidRPr="007A2354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F738A6" w:rsidRPr="007A2354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F738A6" w:rsidRPr="007A2354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F738A6" w:rsidRPr="007A2354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F738A6" w:rsidRPr="007A2354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F738A6" w:rsidRPr="007A2354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F738A6" w:rsidRPr="007A2354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F738A6" w:rsidRPr="007A2354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F738A6" w:rsidRPr="007A2354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F738A6" w:rsidRPr="007A2354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F738A6" w:rsidRPr="007A2354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F738A6" w:rsidRPr="007A2354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F738A6" w:rsidRPr="007A2354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F738A6" w:rsidRPr="007A2354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F738A6" w:rsidRPr="007A2354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F738A6" w:rsidRPr="007A2354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F738A6" w:rsidRPr="007A2354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F738A6" w:rsidRPr="007A2354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F738A6" w:rsidRPr="007A2354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F738A6" w:rsidRPr="007A2354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738A6" w:rsidRPr="007A2354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38A6" w:rsidRPr="007A2354" w:rsidTr="00F738A6">
        <w:tc>
          <w:tcPr>
            <w:tcW w:w="993" w:type="dxa"/>
            <w:shd w:val="clear" w:color="auto" w:fill="auto"/>
            <w:vAlign w:val="center"/>
          </w:tcPr>
          <w:p w:rsidR="00F738A6" w:rsidRPr="007A2354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F738A6" w:rsidRP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Pr="007A2354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Pr="007A2354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Pr="007A2354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Pr="007A2354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Pr="007A2354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Pr="007A2354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Pr="007A2354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Pr="007A2354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Pr="007A2354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Pr="007A2354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Pr="007A2354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Pr="007A2354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Pr="007A2354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738A6" w:rsidRPr="007A2354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Pr="007A2354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F738A6" w:rsidRPr="007A2354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Pr="007A2354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Pr="007A2354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Pr="007A2354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Pr="007A2354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Pr="007A2354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738A6" w:rsidRPr="007A2354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8A6" w:rsidRPr="007A2354" w:rsidTr="00F738A6">
        <w:tc>
          <w:tcPr>
            <w:tcW w:w="993" w:type="dxa"/>
            <w:shd w:val="clear" w:color="auto" w:fill="auto"/>
            <w:vAlign w:val="center"/>
          </w:tcPr>
          <w:p w:rsid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F738A6" w:rsidRP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информационно-методической работе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8A6" w:rsidRPr="007A2354" w:rsidTr="00F738A6">
        <w:tc>
          <w:tcPr>
            <w:tcW w:w="993" w:type="dxa"/>
            <w:shd w:val="clear" w:color="auto" w:fill="auto"/>
            <w:vAlign w:val="center"/>
          </w:tcPr>
          <w:p w:rsid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F738A6" w:rsidRP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8A6" w:rsidRPr="007A2354" w:rsidTr="00F738A6">
        <w:tc>
          <w:tcPr>
            <w:tcW w:w="993" w:type="dxa"/>
            <w:shd w:val="clear" w:color="auto" w:fill="auto"/>
            <w:vAlign w:val="center"/>
          </w:tcPr>
          <w:p w:rsid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F738A6" w:rsidRP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8A6" w:rsidRPr="007A2354" w:rsidTr="00F738A6">
        <w:tc>
          <w:tcPr>
            <w:tcW w:w="993" w:type="dxa"/>
            <w:shd w:val="clear" w:color="auto" w:fill="auto"/>
            <w:vAlign w:val="center"/>
          </w:tcPr>
          <w:p w:rsid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F738A6" w:rsidRP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8A6" w:rsidRPr="007A2354" w:rsidTr="00F738A6">
        <w:tc>
          <w:tcPr>
            <w:tcW w:w="993" w:type="dxa"/>
            <w:shd w:val="clear" w:color="auto" w:fill="auto"/>
            <w:vAlign w:val="center"/>
          </w:tcPr>
          <w:p w:rsid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F738A6" w:rsidRP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руководителя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8A6" w:rsidRPr="007A2354" w:rsidTr="00F738A6">
        <w:tc>
          <w:tcPr>
            <w:tcW w:w="993" w:type="dxa"/>
            <w:shd w:val="clear" w:color="auto" w:fill="auto"/>
            <w:vAlign w:val="center"/>
          </w:tcPr>
          <w:p w:rsidR="00F738A6" w:rsidRDefault="00F738A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F738A6" w:rsidRPr="00F738A6" w:rsidRDefault="00F738A6" w:rsidP="001B19D8">
            <w:pPr>
              <w:jc w:val="center"/>
              <w:rPr>
                <w:b/>
                <w:sz w:val="18"/>
                <w:szCs w:val="18"/>
              </w:rPr>
            </w:pPr>
            <w:r w:rsidRPr="00F738A6">
              <w:rPr>
                <w:b/>
                <w:sz w:val="18"/>
                <w:szCs w:val="18"/>
              </w:rPr>
              <w:t>финансово-экономический отдел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38A6" w:rsidRPr="007A2354" w:rsidTr="00F738A6">
        <w:tc>
          <w:tcPr>
            <w:tcW w:w="993" w:type="dxa"/>
            <w:shd w:val="clear" w:color="auto" w:fill="auto"/>
            <w:vAlign w:val="center"/>
          </w:tcPr>
          <w:p w:rsid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F738A6" w:rsidRP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8A6" w:rsidRPr="007A2354" w:rsidTr="00F738A6">
        <w:tc>
          <w:tcPr>
            <w:tcW w:w="993" w:type="dxa"/>
            <w:shd w:val="clear" w:color="auto" w:fill="auto"/>
            <w:vAlign w:val="center"/>
          </w:tcPr>
          <w:p w:rsid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F738A6" w:rsidRP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8A6" w:rsidRPr="007A2354" w:rsidTr="00F738A6">
        <w:tc>
          <w:tcPr>
            <w:tcW w:w="993" w:type="dxa"/>
            <w:shd w:val="clear" w:color="auto" w:fill="auto"/>
            <w:vAlign w:val="center"/>
          </w:tcPr>
          <w:p w:rsid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F738A6" w:rsidRP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Экономист, кассир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8A6" w:rsidRPr="007A2354" w:rsidTr="00F738A6">
        <w:tc>
          <w:tcPr>
            <w:tcW w:w="993" w:type="dxa"/>
            <w:shd w:val="clear" w:color="auto" w:fill="auto"/>
            <w:vAlign w:val="center"/>
          </w:tcPr>
          <w:p w:rsid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F738A6" w:rsidRP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8A6" w:rsidRPr="007A2354" w:rsidTr="00F738A6">
        <w:tc>
          <w:tcPr>
            <w:tcW w:w="993" w:type="dxa"/>
            <w:shd w:val="clear" w:color="auto" w:fill="auto"/>
            <w:vAlign w:val="center"/>
          </w:tcPr>
          <w:p w:rsid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10-1А (10А)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F738A6" w:rsidRP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8A6" w:rsidRPr="007A2354" w:rsidTr="00F738A6">
        <w:tc>
          <w:tcPr>
            <w:tcW w:w="993" w:type="dxa"/>
            <w:shd w:val="clear" w:color="auto" w:fill="auto"/>
            <w:vAlign w:val="center"/>
          </w:tcPr>
          <w:p w:rsidR="00F738A6" w:rsidRDefault="00F738A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F738A6" w:rsidRPr="00F738A6" w:rsidRDefault="00F738A6" w:rsidP="001B19D8">
            <w:pPr>
              <w:jc w:val="center"/>
              <w:rPr>
                <w:b/>
                <w:sz w:val="18"/>
                <w:szCs w:val="18"/>
              </w:rPr>
            </w:pPr>
            <w:r w:rsidRPr="00F738A6">
              <w:rPr>
                <w:b/>
                <w:sz w:val="18"/>
                <w:szCs w:val="18"/>
              </w:rPr>
              <w:t>хозяйственно-технический отдел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38A6" w:rsidRPr="007A2354" w:rsidTr="00F738A6">
        <w:tc>
          <w:tcPr>
            <w:tcW w:w="993" w:type="dxa"/>
            <w:shd w:val="clear" w:color="auto" w:fill="auto"/>
            <w:vAlign w:val="center"/>
          </w:tcPr>
          <w:p w:rsid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F738A6" w:rsidRP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8A6" w:rsidRPr="007A2354" w:rsidTr="00F738A6">
        <w:tc>
          <w:tcPr>
            <w:tcW w:w="993" w:type="dxa"/>
            <w:shd w:val="clear" w:color="auto" w:fill="auto"/>
            <w:vAlign w:val="center"/>
          </w:tcPr>
          <w:p w:rsid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F738A6" w:rsidRP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8A6" w:rsidRPr="007A2354" w:rsidTr="00F738A6">
        <w:tc>
          <w:tcPr>
            <w:tcW w:w="993" w:type="dxa"/>
            <w:shd w:val="clear" w:color="auto" w:fill="auto"/>
            <w:vAlign w:val="center"/>
          </w:tcPr>
          <w:p w:rsid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F738A6" w:rsidRP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охране труда и технике безопасности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8A6" w:rsidRPr="007A2354" w:rsidTr="00F738A6">
        <w:tc>
          <w:tcPr>
            <w:tcW w:w="993" w:type="dxa"/>
            <w:shd w:val="clear" w:color="auto" w:fill="auto"/>
            <w:vAlign w:val="center"/>
          </w:tcPr>
          <w:p w:rsid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F738A6" w:rsidRP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Агент по снабжению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8A6" w:rsidRPr="007A2354" w:rsidTr="00F738A6">
        <w:tc>
          <w:tcPr>
            <w:tcW w:w="993" w:type="dxa"/>
            <w:shd w:val="clear" w:color="auto" w:fill="auto"/>
            <w:vAlign w:val="center"/>
          </w:tcPr>
          <w:p w:rsid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F738A6" w:rsidRP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 6 разряда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8A6" w:rsidRPr="007A2354" w:rsidTr="00F738A6">
        <w:tc>
          <w:tcPr>
            <w:tcW w:w="993" w:type="dxa"/>
            <w:shd w:val="clear" w:color="auto" w:fill="auto"/>
            <w:vAlign w:val="center"/>
          </w:tcPr>
          <w:p w:rsid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F738A6" w:rsidRP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(ГАЗ-2705)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8A6" w:rsidRPr="007A2354" w:rsidTr="00F738A6">
        <w:tc>
          <w:tcPr>
            <w:tcW w:w="993" w:type="dxa"/>
            <w:shd w:val="clear" w:color="auto" w:fill="auto"/>
            <w:vAlign w:val="center"/>
          </w:tcPr>
          <w:p w:rsid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F738A6" w:rsidRP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(Hyundai Solaris)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8A6" w:rsidRPr="007A2354" w:rsidTr="00F738A6">
        <w:tc>
          <w:tcPr>
            <w:tcW w:w="993" w:type="dxa"/>
            <w:shd w:val="clear" w:color="auto" w:fill="auto"/>
            <w:vAlign w:val="center"/>
          </w:tcPr>
          <w:p w:rsid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по комплексному обслуживанию и ремонту зданий </w:t>
            </w:r>
          </w:p>
          <w:p w:rsidR="00F738A6" w:rsidRP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разряда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8A6" w:rsidRPr="007A2354" w:rsidTr="00F738A6">
        <w:tc>
          <w:tcPr>
            <w:tcW w:w="993" w:type="dxa"/>
            <w:shd w:val="clear" w:color="auto" w:fill="auto"/>
            <w:vAlign w:val="center"/>
          </w:tcPr>
          <w:p w:rsid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18-1А (18А)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по комплексному обслуживанию и ремонту зданий </w:t>
            </w:r>
          </w:p>
          <w:p w:rsidR="00F738A6" w:rsidRP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разряда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8A6" w:rsidRPr="007A2354" w:rsidTr="00F738A6">
        <w:tc>
          <w:tcPr>
            <w:tcW w:w="993" w:type="dxa"/>
            <w:shd w:val="clear" w:color="auto" w:fill="auto"/>
            <w:vAlign w:val="center"/>
          </w:tcPr>
          <w:p w:rsid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F738A6" w:rsidRP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8A6" w:rsidRPr="007A2354" w:rsidTr="00F738A6">
        <w:tc>
          <w:tcPr>
            <w:tcW w:w="993" w:type="dxa"/>
            <w:shd w:val="clear" w:color="auto" w:fill="auto"/>
            <w:vAlign w:val="center"/>
          </w:tcPr>
          <w:p w:rsid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F738A6" w:rsidRP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Вахтер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8A6" w:rsidRPr="007A2354" w:rsidTr="00F738A6">
        <w:tc>
          <w:tcPr>
            <w:tcW w:w="993" w:type="dxa"/>
            <w:shd w:val="clear" w:color="auto" w:fill="auto"/>
            <w:vAlign w:val="center"/>
          </w:tcPr>
          <w:p w:rsid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F738A6" w:rsidRP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8A6" w:rsidRPr="007A2354" w:rsidTr="00F738A6">
        <w:tc>
          <w:tcPr>
            <w:tcW w:w="993" w:type="dxa"/>
            <w:shd w:val="clear" w:color="auto" w:fill="auto"/>
            <w:vAlign w:val="center"/>
          </w:tcPr>
          <w:p w:rsidR="00F738A6" w:rsidRDefault="00F738A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F738A6" w:rsidRPr="00F738A6" w:rsidRDefault="00F738A6" w:rsidP="001B19D8">
            <w:pPr>
              <w:jc w:val="center"/>
              <w:rPr>
                <w:b/>
                <w:sz w:val="18"/>
                <w:szCs w:val="18"/>
              </w:rPr>
            </w:pPr>
            <w:r w:rsidRPr="00F738A6">
              <w:rPr>
                <w:b/>
                <w:sz w:val="18"/>
                <w:szCs w:val="18"/>
              </w:rPr>
              <w:t>отдел краеведения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38A6" w:rsidRPr="007A2354" w:rsidTr="00F738A6">
        <w:tc>
          <w:tcPr>
            <w:tcW w:w="993" w:type="dxa"/>
            <w:shd w:val="clear" w:color="auto" w:fill="auto"/>
            <w:vAlign w:val="center"/>
          </w:tcPr>
          <w:p w:rsid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F738A6" w:rsidRP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8A6" w:rsidRPr="007A2354" w:rsidTr="00F738A6">
        <w:tc>
          <w:tcPr>
            <w:tcW w:w="993" w:type="dxa"/>
            <w:shd w:val="clear" w:color="auto" w:fill="auto"/>
            <w:vAlign w:val="center"/>
          </w:tcPr>
          <w:p w:rsid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F738A6" w:rsidRP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8A6" w:rsidRPr="007A2354" w:rsidTr="00F738A6">
        <w:tc>
          <w:tcPr>
            <w:tcW w:w="993" w:type="dxa"/>
            <w:shd w:val="clear" w:color="auto" w:fill="auto"/>
            <w:vAlign w:val="center"/>
          </w:tcPr>
          <w:p w:rsid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24А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F738A6" w:rsidRP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Лектор (экскурсовод)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8A6" w:rsidRPr="007A2354" w:rsidTr="00F738A6">
        <w:tc>
          <w:tcPr>
            <w:tcW w:w="993" w:type="dxa"/>
            <w:shd w:val="clear" w:color="auto" w:fill="auto"/>
            <w:vAlign w:val="center"/>
          </w:tcPr>
          <w:p w:rsid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24-1А (24А)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F738A6" w:rsidRP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Лектор (экскурсовод)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8A6" w:rsidRPr="007A2354" w:rsidTr="00F738A6">
        <w:tc>
          <w:tcPr>
            <w:tcW w:w="993" w:type="dxa"/>
            <w:shd w:val="clear" w:color="auto" w:fill="auto"/>
            <w:vAlign w:val="center"/>
          </w:tcPr>
          <w:p w:rsid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25А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F738A6" w:rsidRP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Смотритель музейный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8A6" w:rsidRPr="007A2354" w:rsidTr="00F738A6">
        <w:tc>
          <w:tcPr>
            <w:tcW w:w="993" w:type="dxa"/>
            <w:shd w:val="clear" w:color="auto" w:fill="auto"/>
            <w:vAlign w:val="center"/>
          </w:tcPr>
          <w:p w:rsid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25-1А (25А)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F738A6" w:rsidRP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Смотритель музейный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8A6" w:rsidRPr="007A2354" w:rsidTr="00F738A6">
        <w:tc>
          <w:tcPr>
            <w:tcW w:w="993" w:type="dxa"/>
            <w:shd w:val="clear" w:color="auto" w:fill="auto"/>
            <w:vAlign w:val="center"/>
          </w:tcPr>
          <w:p w:rsid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25-2А (25А)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F738A6" w:rsidRP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Смотритель музейный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F738A6" w:rsidRDefault="00F738A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752"/>
        <w:gridCol w:w="492"/>
        <w:gridCol w:w="493"/>
        <w:gridCol w:w="492"/>
        <w:gridCol w:w="494"/>
        <w:gridCol w:w="493"/>
        <w:gridCol w:w="494"/>
        <w:gridCol w:w="494"/>
        <w:gridCol w:w="493"/>
        <w:gridCol w:w="494"/>
        <w:gridCol w:w="493"/>
        <w:gridCol w:w="494"/>
        <w:gridCol w:w="493"/>
        <w:gridCol w:w="494"/>
        <w:gridCol w:w="979"/>
        <w:gridCol w:w="588"/>
        <w:gridCol w:w="734"/>
        <w:gridCol w:w="588"/>
        <w:gridCol w:w="588"/>
        <w:gridCol w:w="588"/>
        <w:gridCol w:w="588"/>
        <w:gridCol w:w="588"/>
        <w:gridCol w:w="521"/>
      </w:tblGrid>
      <w:tr w:rsidR="00F738A6" w:rsidRPr="007A2354" w:rsidTr="00F738A6">
        <w:tc>
          <w:tcPr>
            <w:tcW w:w="993" w:type="dxa"/>
            <w:shd w:val="clear" w:color="auto" w:fill="auto"/>
            <w:vAlign w:val="center"/>
          </w:tcPr>
          <w:p w:rsid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25-3А (25А)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F738A6" w:rsidRP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Смотритель музейный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8A6" w:rsidRPr="007A2354" w:rsidTr="00F738A6">
        <w:tc>
          <w:tcPr>
            <w:tcW w:w="993" w:type="dxa"/>
            <w:shd w:val="clear" w:color="auto" w:fill="auto"/>
            <w:vAlign w:val="center"/>
          </w:tcPr>
          <w:p w:rsid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F738A6" w:rsidRP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 билетный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8A6" w:rsidRPr="007A2354" w:rsidTr="00F738A6">
        <w:tc>
          <w:tcPr>
            <w:tcW w:w="993" w:type="dxa"/>
            <w:shd w:val="clear" w:color="auto" w:fill="auto"/>
            <w:vAlign w:val="center"/>
          </w:tcPr>
          <w:p w:rsidR="00F738A6" w:rsidRDefault="00F738A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F738A6" w:rsidRPr="00F738A6" w:rsidRDefault="00F738A6" w:rsidP="001B19D8">
            <w:pPr>
              <w:jc w:val="center"/>
              <w:rPr>
                <w:b/>
                <w:sz w:val="18"/>
                <w:szCs w:val="18"/>
              </w:rPr>
            </w:pPr>
            <w:r w:rsidRPr="00F738A6">
              <w:rPr>
                <w:b/>
                <w:sz w:val="18"/>
                <w:szCs w:val="18"/>
              </w:rPr>
              <w:t>организационно-методический отдел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38A6" w:rsidRPr="007A2354" w:rsidTr="00F738A6">
        <w:tc>
          <w:tcPr>
            <w:tcW w:w="993" w:type="dxa"/>
            <w:shd w:val="clear" w:color="auto" w:fill="auto"/>
            <w:vAlign w:val="center"/>
          </w:tcPr>
          <w:p w:rsid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F738A6" w:rsidRP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отделом 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8A6" w:rsidRPr="007A2354" w:rsidTr="00F738A6">
        <w:tc>
          <w:tcPr>
            <w:tcW w:w="993" w:type="dxa"/>
            <w:shd w:val="clear" w:color="auto" w:fill="auto"/>
            <w:vAlign w:val="center"/>
          </w:tcPr>
          <w:p w:rsid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28А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F738A6" w:rsidRP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8A6" w:rsidRPr="007A2354" w:rsidTr="00F738A6">
        <w:tc>
          <w:tcPr>
            <w:tcW w:w="993" w:type="dxa"/>
            <w:shd w:val="clear" w:color="auto" w:fill="auto"/>
            <w:vAlign w:val="center"/>
          </w:tcPr>
          <w:p w:rsid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28-1А (28А)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F738A6" w:rsidRP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8A6" w:rsidRPr="007A2354" w:rsidTr="00F738A6">
        <w:tc>
          <w:tcPr>
            <w:tcW w:w="993" w:type="dxa"/>
            <w:shd w:val="clear" w:color="auto" w:fill="auto"/>
            <w:vAlign w:val="center"/>
          </w:tcPr>
          <w:p w:rsid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F738A6" w:rsidRP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Лектор (экскурсовод)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8A6" w:rsidRPr="007A2354" w:rsidTr="00F738A6">
        <w:tc>
          <w:tcPr>
            <w:tcW w:w="993" w:type="dxa"/>
            <w:shd w:val="clear" w:color="auto" w:fill="auto"/>
            <w:vAlign w:val="center"/>
          </w:tcPr>
          <w:p w:rsid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F738A6" w:rsidRP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Библиотекарь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8A6" w:rsidRPr="007A2354" w:rsidTr="00F738A6">
        <w:tc>
          <w:tcPr>
            <w:tcW w:w="993" w:type="dxa"/>
            <w:shd w:val="clear" w:color="auto" w:fill="auto"/>
            <w:vAlign w:val="center"/>
          </w:tcPr>
          <w:p w:rsidR="00F738A6" w:rsidRDefault="00F738A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F738A6" w:rsidRPr="00F738A6" w:rsidRDefault="00F738A6" w:rsidP="001B19D8">
            <w:pPr>
              <w:jc w:val="center"/>
              <w:rPr>
                <w:b/>
                <w:sz w:val="18"/>
                <w:szCs w:val="18"/>
              </w:rPr>
            </w:pPr>
            <w:r w:rsidRPr="00F738A6">
              <w:rPr>
                <w:b/>
                <w:sz w:val="18"/>
                <w:szCs w:val="18"/>
              </w:rPr>
              <w:t>экспозиционно-выставочный отдел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38A6" w:rsidRPr="007A2354" w:rsidTr="00F738A6">
        <w:tc>
          <w:tcPr>
            <w:tcW w:w="993" w:type="dxa"/>
            <w:shd w:val="clear" w:color="auto" w:fill="auto"/>
            <w:vAlign w:val="center"/>
          </w:tcPr>
          <w:p w:rsid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F738A6" w:rsidRP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отделом 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8A6" w:rsidRPr="007A2354" w:rsidTr="00F738A6">
        <w:tc>
          <w:tcPr>
            <w:tcW w:w="993" w:type="dxa"/>
            <w:shd w:val="clear" w:color="auto" w:fill="auto"/>
            <w:vAlign w:val="center"/>
          </w:tcPr>
          <w:p w:rsid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32А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F738A6" w:rsidRP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Художник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8A6" w:rsidRPr="007A2354" w:rsidTr="00F738A6">
        <w:tc>
          <w:tcPr>
            <w:tcW w:w="993" w:type="dxa"/>
            <w:shd w:val="clear" w:color="auto" w:fill="auto"/>
            <w:vAlign w:val="center"/>
          </w:tcPr>
          <w:p w:rsid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32-1А (32А)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F738A6" w:rsidRP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Художник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8A6" w:rsidRPr="007A2354" w:rsidTr="00F738A6">
        <w:tc>
          <w:tcPr>
            <w:tcW w:w="993" w:type="dxa"/>
            <w:shd w:val="clear" w:color="auto" w:fill="auto"/>
            <w:vAlign w:val="center"/>
          </w:tcPr>
          <w:p w:rsid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F738A6" w:rsidRP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Художник-фотограф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8A6" w:rsidRPr="007A2354" w:rsidTr="00F738A6">
        <w:tc>
          <w:tcPr>
            <w:tcW w:w="993" w:type="dxa"/>
            <w:shd w:val="clear" w:color="auto" w:fill="auto"/>
            <w:vAlign w:val="center"/>
          </w:tcPr>
          <w:p w:rsidR="00F738A6" w:rsidRDefault="00F738A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F738A6" w:rsidRPr="00F738A6" w:rsidRDefault="00F738A6" w:rsidP="001B19D8">
            <w:pPr>
              <w:jc w:val="center"/>
              <w:rPr>
                <w:b/>
                <w:sz w:val="18"/>
                <w:szCs w:val="18"/>
              </w:rPr>
            </w:pPr>
            <w:r w:rsidRPr="00F738A6">
              <w:rPr>
                <w:b/>
                <w:sz w:val="18"/>
                <w:szCs w:val="18"/>
              </w:rPr>
              <w:t>научно-исследовательский сектор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38A6" w:rsidRPr="007A2354" w:rsidTr="00F738A6">
        <w:tc>
          <w:tcPr>
            <w:tcW w:w="993" w:type="dxa"/>
            <w:shd w:val="clear" w:color="auto" w:fill="auto"/>
            <w:vAlign w:val="center"/>
          </w:tcPr>
          <w:p w:rsid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F738A6" w:rsidRP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Ученый секретарь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8A6" w:rsidRPr="007A2354" w:rsidTr="00F738A6">
        <w:tc>
          <w:tcPr>
            <w:tcW w:w="993" w:type="dxa"/>
            <w:shd w:val="clear" w:color="auto" w:fill="auto"/>
            <w:vAlign w:val="center"/>
          </w:tcPr>
          <w:p w:rsidR="00F738A6" w:rsidRDefault="00F738A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F738A6" w:rsidRPr="00F738A6" w:rsidRDefault="00F738A6" w:rsidP="001B19D8">
            <w:pPr>
              <w:jc w:val="center"/>
              <w:rPr>
                <w:b/>
                <w:sz w:val="18"/>
                <w:szCs w:val="18"/>
              </w:rPr>
            </w:pPr>
            <w:r w:rsidRPr="00F738A6">
              <w:rPr>
                <w:b/>
                <w:sz w:val="18"/>
                <w:szCs w:val="18"/>
              </w:rPr>
              <w:t>отдел фондов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38A6" w:rsidRPr="007A2354" w:rsidTr="00F738A6">
        <w:tc>
          <w:tcPr>
            <w:tcW w:w="993" w:type="dxa"/>
            <w:shd w:val="clear" w:color="auto" w:fill="auto"/>
            <w:vAlign w:val="center"/>
          </w:tcPr>
          <w:p w:rsid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F738A6" w:rsidRP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хранитель музейных предметов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8A6" w:rsidRPr="007A2354" w:rsidTr="00F738A6">
        <w:tc>
          <w:tcPr>
            <w:tcW w:w="993" w:type="dxa"/>
            <w:shd w:val="clear" w:color="auto" w:fill="auto"/>
            <w:vAlign w:val="center"/>
          </w:tcPr>
          <w:p w:rsid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36А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F738A6" w:rsidRP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учету музейных предметов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8A6" w:rsidRPr="007A2354" w:rsidTr="00F738A6">
        <w:tc>
          <w:tcPr>
            <w:tcW w:w="993" w:type="dxa"/>
            <w:shd w:val="clear" w:color="auto" w:fill="auto"/>
            <w:vAlign w:val="center"/>
          </w:tcPr>
          <w:p w:rsid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36-1А (36А)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F738A6" w:rsidRP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учету музейных предметов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8A6" w:rsidRPr="007A2354" w:rsidTr="00F738A6">
        <w:tc>
          <w:tcPr>
            <w:tcW w:w="993" w:type="dxa"/>
            <w:shd w:val="clear" w:color="auto" w:fill="auto"/>
            <w:vAlign w:val="center"/>
          </w:tcPr>
          <w:p w:rsid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F738A6" w:rsidRP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8A6" w:rsidRPr="007A2354" w:rsidTr="00F738A6">
        <w:tc>
          <w:tcPr>
            <w:tcW w:w="993" w:type="dxa"/>
            <w:shd w:val="clear" w:color="auto" w:fill="auto"/>
            <w:vAlign w:val="center"/>
          </w:tcPr>
          <w:p w:rsid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38А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F738A6" w:rsidRP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Хранитель музейных предметов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8A6" w:rsidRPr="007A2354" w:rsidTr="00F738A6">
        <w:tc>
          <w:tcPr>
            <w:tcW w:w="993" w:type="dxa"/>
            <w:shd w:val="clear" w:color="auto" w:fill="auto"/>
            <w:vAlign w:val="center"/>
          </w:tcPr>
          <w:p w:rsid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38-1А (38А)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F738A6" w:rsidRP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Хранитель музейных предметов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8A6" w:rsidRPr="007A2354" w:rsidTr="00F738A6">
        <w:tc>
          <w:tcPr>
            <w:tcW w:w="993" w:type="dxa"/>
            <w:shd w:val="clear" w:color="auto" w:fill="auto"/>
            <w:vAlign w:val="center"/>
          </w:tcPr>
          <w:p w:rsid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38-2А (38А)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F738A6" w:rsidRP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Хранитель музейных предметов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8A6" w:rsidRPr="007A2354" w:rsidTr="00F738A6">
        <w:tc>
          <w:tcPr>
            <w:tcW w:w="993" w:type="dxa"/>
            <w:shd w:val="clear" w:color="auto" w:fill="auto"/>
            <w:vAlign w:val="center"/>
          </w:tcPr>
          <w:p w:rsid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38-3А (38А)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F738A6" w:rsidRP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Хранитель музейных предметов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8A6" w:rsidRPr="007A2354" w:rsidTr="00F738A6">
        <w:tc>
          <w:tcPr>
            <w:tcW w:w="993" w:type="dxa"/>
            <w:shd w:val="clear" w:color="auto" w:fill="auto"/>
            <w:vAlign w:val="center"/>
          </w:tcPr>
          <w:p w:rsid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38-4А (38А)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F738A6" w:rsidRP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Хранитель музейных предметов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8A6" w:rsidRPr="007A2354" w:rsidTr="00F738A6">
        <w:tc>
          <w:tcPr>
            <w:tcW w:w="993" w:type="dxa"/>
            <w:shd w:val="clear" w:color="auto" w:fill="auto"/>
            <w:vAlign w:val="center"/>
          </w:tcPr>
          <w:p w:rsid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38-5А (38А)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F738A6" w:rsidRP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Хранитель музейных предметов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8A6" w:rsidRPr="007A2354" w:rsidTr="00F738A6">
        <w:tc>
          <w:tcPr>
            <w:tcW w:w="993" w:type="dxa"/>
            <w:shd w:val="clear" w:color="auto" w:fill="auto"/>
            <w:vAlign w:val="center"/>
          </w:tcPr>
          <w:p w:rsid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38-6А (38А)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F738A6" w:rsidRP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Хранитель музейных предметов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8A6" w:rsidRPr="007A2354" w:rsidTr="00F738A6">
        <w:tc>
          <w:tcPr>
            <w:tcW w:w="993" w:type="dxa"/>
            <w:shd w:val="clear" w:color="auto" w:fill="auto"/>
            <w:vAlign w:val="center"/>
          </w:tcPr>
          <w:p w:rsidR="00F738A6" w:rsidRDefault="00F738A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F738A6" w:rsidRPr="00F738A6" w:rsidRDefault="00F738A6" w:rsidP="001B19D8">
            <w:pPr>
              <w:jc w:val="center"/>
              <w:rPr>
                <w:b/>
                <w:sz w:val="18"/>
                <w:szCs w:val="18"/>
              </w:rPr>
            </w:pPr>
            <w:r w:rsidRPr="00F738A6">
              <w:rPr>
                <w:b/>
                <w:sz w:val="18"/>
                <w:szCs w:val="18"/>
              </w:rPr>
              <w:t>отдел "Литературный музей"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38A6" w:rsidRPr="007A2354" w:rsidTr="00F738A6">
        <w:tc>
          <w:tcPr>
            <w:tcW w:w="993" w:type="dxa"/>
            <w:shd w:val="clear" w:color="auto" w:fill="auto"/>
            <w:vAlign w:val="center"/>
          </w:tcPr>
          <w:p w:rsid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F738A6" w:rsidRP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отделом 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8A6" w:rsidRPr="007A2354" w:rsidTr="00F738A6">
        <w:tc>
          <w:tcPr>
            <w:tcW w:w="993" w:type="dxa"/>
            <w:shd w:val="clear" w:color="auto" w:fill="auto"/>
            <w:vAlign w:val="center"/>
          </w:tcPr>
          <w:p w:rsid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F738A6" w:rsidRP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Лектор (экскурсовод)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8A6" w:rsidRPr="007A2354" w:rsidTr="00F738A6">
        <w:tc>
          <w:tcPr>
            <w:tcW w:w="993" w:type="dxa"/>
            <w:shd w:val="clear" w:color="auto" w:fill="auto"/>
            <w:vAlign w:val="center"/>
          </w:tcPr>
          <w:p w:rsid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F738A6" w:rsidRP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Смотритель музейный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8A6" w:rsidRPr="007A2354" w:rsidTr="00F738A6">
        <w:tc>
          <w:tcPr>
            <w:tcW w:w="993" w:type="dxa"/>
            <w:shd w:val="clear" w:color="auto" w:fill="auto"/>
            <w:vAlign w:val="center"/>
          </w:tcPr>
          <w:p w:rsid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F738A6" w:rsidRP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 билетный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8A6" w:rsidRPr="007A2354" w:rsidTr="00F738A6">
        <w:tc>
          <w:tcPr>
            <w:tcW w:w="993" w:type="dxa"/>
            <w:shd w:val="clear" w:color="auto" w:fill="auto"/>
            <w:vAlign w:val="center"/>
          </w:tcPr>
          <w:p w:rsidR="00F738A6" w:rsidRDefault="00F738A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F738A6" w:rsidRPr="00F738A6" w:rsidRDefault="00F738A6" w:rsidP="001B19D8">
            <w:pPr>
              <w:jc w:val="center"/>
              <w:rPr>
                <w:i/>
                <w:sz w:val="18"/>
                <w:szCs w:val="18"/>
              </w:rPr>
            </w:pPr>
            <w:r w:rsidRPr="00F738A6">
              <w:rPr>
                <w:i/>
                <w:sz w:val="18"/>
                <w:szCs w:val="18"/>
              </w:rPr>
              <w:t>сектор "А. Грина  и литературного краеведения"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38A6" w:rsidRPr="007A2354" w:rsidTr="00F738A6">
        <w:tc>
          <w:tcPr>
            <w:tcW w:w="993" w:type="dxa"/>
            <w:shd w:val="clear" w:color="auto" w:fill="auto"/>
            <w:vAlign w:val="center"/>
          </w:tcPr>
          <w:p w:rsid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F738A6" w:rsidRP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сектором 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8A6" w:rsidRPr="007A2354" w:rsidTr="00F738A6">
        <w:tc>
          <w:tcPr>
            <w:tcW w:w="993" w:type="dxa"/>
            <w:shd w:val="clear" w:color="auto" w:fill="auto"/>
            <w:vAlign w:val="center"/>
          </w:tcPr>
          <w:p w:rsid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F738A6" w:rsidRP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Лектор (экскурсовод)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8A6" w:rsidRPr="007A2354" w:rsidTr="00F738A6">
        <w:tc>
          <w:tcPr>
            <w:tcW w:w="993" w:type="dxa"/>
            <w:shd w:val="clear" w:color="auto" w:fill="auto"/>
            <w:vAlign w:val="center"/>
          </w:tcPr>
          <w:p w:rsid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F738A6" w:rsidRP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Смотритель музейный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8A6" w:rsidRPr="007A2354" w:rsidTr="00F738A6">
        <w:tc>
          <w:tcPr>
            <w:tcW w:w="993" w:type="dxa"/>
            <w:shd w:val="clear" w:color="auto" w:fill="auto"/>
            <w:vAlign w:val="center"/>
          </w:tcPr>
          <w:p w:rsid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F738A6" w:rsidRP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 билетный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8A6" w:rsidRPr="007A2354" w:rsidTr="00F738A6">
        <w:tc>
          <w:tcPr>
            <w:tcW w:w="993" w:type="dxa"/>
            <w:shd w:val="clear" w:color="auto" w:fill="auto"/>
            <w:vAlign w:val="center"/>
          </w:tcPr>
          <w:p w:rsidR="00F738A6" w:rsidRDefault="00F738A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F738A6" w:rsidRPr="00F738A6" w:rsidRDefault="00F738A6" w:rsidP="001B19D8">
            <w:pPr>
              <w:jc w:val="center"/>
              <w:rPr>
                <w:b/>
                <w:sz w:val="18"/>
                <w:szCs w:val="18"/>
              </w:rPr>
            </w:pPr>
            <w:r w:rsidRPr="00F738A6">
              <w:rPr>
                <w:b/>
                <w:sz w:val="18"/>
                <w:szCs w:val="18"/>
              </w:rPr>
              <w:t>отдел "Музейно-выставочный центр "Диорама"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38A6" w:rsidRPr="007A2354" w:rsidTr="00F738A6">
        <w:tc>
          <w:tcPr>
            <w:tcW w:w="993" w:type="dxa"/>
            <w:shd w:val="clear" w:color="auto" w:fill="auto"/>
            <w:vAlign w:val="center"/>
          </w:tcPr>
          <w:p w:rsid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F738A6" w:rsidRP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отделом 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8A6" w:rsidRPr="007A2354" w:rsidTr="00F738A6">
        <w:tc>
          <w:tcPr>
            <w:tcW w:w="993" w:type="dxa"/>
            <w:shd w:val="clear" w:color="auto" w:fill="auto"/>
            <w:vAlign w:val="center"/>
          </w:tcPr>
          <w:p w:rsid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F738A6" w:rsidRP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Лектор (экскурсовод)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8A6" w:rsidRPr="007A2354" w:rsidTr="00F738A6">
        <w:tc>
          <w:tcPr>
            <w:tcW w:w="993" w:type="dxa"/>
            <w:shd w:val="clear" w:color="auto" w:fill="auto"/>
            <w:vAlign w:val="center"/>
          </w:tcPr>
          <w:p w:rsid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F738A6" w:rsidRP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 билетный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8A6" w:rsidRPr="007A2354" w:rsidTr="00F738A6">
        <w:tc>
          <w:tcPr>
            <w:tcW w:w="993" w:type="dxa"/>
            <w:shd w:val="clear" w:color="auto" w:fill="auto"/>
            <w:vAlign w:val="center"/>
          </w:tcPr>
          <w:p w:rsid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F738A6" w:rsidRP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Смотритель музейный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8A6" w:rsidRPr="007A2354" w:rsidTr="00F738A6">
        <w:tc>
          <w:tcPr>
            <w:tcW w:w="993" w:type="dxa"/>
            <w:shd w:val="clear" w:color="auto" w:fill="auto"/>
            <w:vAlign w:val="center"/>
          </w:tcPr>
          <w:p w:rsid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51А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F738A6" w:rsidRP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 3 разряда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8A6" w:rsidRPr="007A2354" w:rsidTr="00F738A6">
        <w:tc>
          <w:tcPr>
            <w:tcW w:w="993" w:type="dxa"/>
            <w:shd w:val="clear" w:color="auto" w:fill="auto"/>
            <w:vAlign w:val="center"/>
          </w:tcPr>
          <w:p w:rsid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51-1А (51А)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F738A6" w:rsidRP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 3 разряда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8A6" w:rsidRPr="007A2354" w:rsidTr="00F738A6">
        <w:tc>
          <w:tcPr>
            <w:tcW w:w="993" w:type="dxa"/>
            <w:shd w:val="clear" w:color="auto" w:fill="auto"/>
            <w:vAlign w:val="center"/>
          </w:tcPr>
          <w:p w:rsidR="00F738A6" w:rsidRDefault="00F738A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F738A6" w:rsidRPr="00F738A6" w:rsidRDefault="00F738A6" w:rsidP="001B19D8">
            <w:pPr>
              <w:jc w:val="center"/>
              <w:rPr>
                <w:i/>
                <w:sz w:val="18"/>
                <w:szCs w:val="18"/>
              </w:rPr>
            </w:pPr>
            <w:r w:rsidRPr="00F738A6">
              <w:rPr>
                <w:i/>
                <w:sz w:val="18"/>
                <w:szCs w:val="18"/>
              </w:rPr>
              <w:t>сектор "Вятские народные художественные промыслы"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38A6" w:rsidRPr="007A2354" w:rsidTr="00F738A6">
        <w:tc>
          <w:tcPr>
            <w:tcW w:w="993" w:type="dxa"/>
            <w:shd w:val="clear" w:color="auto" w:fill="auto"/>
            <w:vAlign w:val="center"/>
          </w:tcPr>
          <w:p w:rsid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F738A6" w:rsidRP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Лектор (экскурсовод)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8A6" w:rsidRPr="007A2354" w:rsidTr="00F738A6">
        <w:tc>
          <w:tcPr>
            <w:tcW w:w="993" w:type="dxa"/>
            <w:shd w:val="clear" w:color="auto" w:fill="auto"/>
            <w:vAlign w:val="center"/>
          </w:tcPr>
          <w:p w:rsid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F738A6" w:rsidRP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Смотритель музейный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8A6" w:rsidRPr="007A2354" w:rsidTr="00F738A6">
        <w:tc>
          <w:tcPr>
            <w:tcW w:w="993" w:type="dxa"/>
            <w:shd w:val="clear" w:color="auto" w:fill="auto"/>
            <w:vAlign w:val="center"/>
          </w:tcPr>
          <w:p w:rsidR="00F738A6" w:rsidRDefault="00F738A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F738A6" w:rsidRPr="00F738A6" w:rsidRDefault="00F738A6" w:rsidP="001B19D8">
            <w:pPr>
              <w:jc w:val="center"/>
              <w:rPr>
                <w:b/>
                <w:sz w:val="18"/>
                <w:szCs w:val="18"/>
              </w:rPr>
            </w:pPr>
            <w:r w:rsidRPr="00F738A6">
              <w:rPr>
                <w:b/>
                <w:sz w:val="18"/>
                <w:szCs w:val="18"/>
              </w:rPr>
              <w:t>отдел "Музей Воинской славы"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38A6" w:rsidRPr="007A2354" w:rsidTr="00F738A6">
        <w:tc>
          <w:tcPr>
            <w:tcW w:w="993" w:type="dxa"/>
            <w:shd w:val="clear" w:color="auto" w:fill="auto"/>
            <w:vAlign w:val="center"/>
          </w:tcPr>
          <w:p w:rsid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F738A6" w:rsidRP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отделом 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8A6" w:rsidRPr="007A2354" w:rsidTr="00F738A6">
        <w:tc>
          <w:tcPr>
            <w:tcW w:w="993" w:type="dxa"/>
            <w:shd w:val="clear" w:color="auto" w:fill="auto"/>
            <w:vAlign w:val="center"/>
          </w:tcPr>
          <w:p w:rsid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F738A6" w:rsidRP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Лектор (экскурсовод)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8A6" w:rsidRPr="007A2354" w:rsidTr="00F738A6">
        <w:tc>
          <w:tcPr>
            <w:tcW w:w="993" w:type="dxa"/>
            <w:shd w:val="clear" w:color="auto" w:fill="auto"/>
            <w:vAlign w:val="center"/>
          </w:tcPr>
          <w:p w:rsid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F738A6" w:rsidRP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Смотритель музейный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8A6" w:rsidRPr="007A2354" w:rsidTr="00F738A6">
        <w:tc>
          <w:tcPr>
            <w:tcW w:w="993" w:type="dxa"/>
            <w:shd w:val="clear" w:color="auto" w:fill="auto"/>
            <w:vAlign w:val="center"/>
          </w:tcPr>
          <w:p w:rsid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F738A6" w:rsidRPr="00F738A6" w:rsidRDefault="00F738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 билетный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738A6" w:rsidRDefault="00F738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7A2354" w:rsidRDefault="0065289A" w:rsidP="009A1326">
      <w:pPr>
        <w:rPr>
          <w:sz w:val="18"/>
          <w:szCs w:val="18"/>
        </w:rPr>
      </w:pPr>
    </w:p>
    <w:p w:rsidR="00936F48" w:rsidRPr="007A2354" w:rsidRDefault="00936F48" w:rsidP="00936F48">
      <w:pPr>
        <w:rPr>
          <w:sz w:val="20"/>
        </w:rPr>
      </w:pPr>
      <w:r w:rsidRPr="007A2354">
        <w:rPr>
          <w:sz w:val="20"/>
        </w:rPr>
        <w:t>Дата составления:</w:t>
      </w:r>
      <w:r w:rsidRPr="007A2354">
        <w:rPr>
          <w:rStyle w:val="a9"/>
          <w:sz w:val="20"/>
        </w:rPr>
        <w:t xml:space="preserve"> </w:t>
      </w:r>
      <w:r w:rsidRPr="007A2354">
        <w:rPr>
          <w:rStyle w:val="a9"/>
          <w:sz w:val="20"/>
        </w:rPr>
        <w:fldChar w:fldCharType="begin"/>
      </w:r>
      <w:r w:rsidRPr="007A2354">
        <w:rPr>
          <w:rStyle w:val="a9"/>
          <w:sz w:val="20"/>
        </w:rPr>
        <w:instrText xml:space="preserve"> DOCVARIABLE fill_date \* MERGEFORMAT </w:instrText>
      </w:r>
      <w:r w:rsidRPr="007A2354">
        <w:rPr>
          <w:rStyle w:val="a9"/>
          <w:sz w:val="20"/>
        </w:rPr>
        <w:fldChar w:fldCharType="separate"/>
      </w:r>
      <w:r w:rsidR="00F738A6">
        <w:rPr>
          <w:rStyle w:val="a9"/>
          <w:sz w:val="20"/>
        </w:rPr>
        <w:t>27.09.2019</w:t>
      </w:r>
      <w:r w:rsidRPr="007A2354">
        <w:rPr>
          <w:rStyle w:val="a9"/>
          <w:sz w:val="20"/>
        </w:rPr>
        <w:fldChar w:fldCharType="end"/>
      </w:r>
      <w:r w:rsidRPr="007A2354">
        <w:rPr>
          <w:rStyle w:val="a9"/>
          <w:sz w:val="20"/>
        </w:rPr>
        <w:t> </w:t>
      </w:r>
    </w:p>
    <w:p w:rsidR="004654AF" w:rsidRDefault="004654AF" w:rsidP="009D6532">
      <w:pPr>
        <w:rPr>
          <w:sz w:val="20"/>
        </w:rPr>
      </w:pPr>
    </w:p>
    <w:p w:rsidR="00D3593B" w:rsidRDefault="00D3593B" w:rsidP="009D6532">
      <w:pPr>
        <w:rPr>
          <w:sz w:val="20"/>
        </w:rPr>
      </w:pPr>
    </w:p>
    <w:p w:rsidR="00D3593B" w:rsidRDefault="00D3593B" w:rsidP="009D6532">
      <w:pPr>
        <w:rPr>
          <w:szCs w:val="24"/>
        </w:rPr>
      </w:pPr>
      <w:r w:rsidRPr="00D3593B">
        <w:rPr>
          <w:szCs w:val="24"/>
        </w:rPr>
        <w:t>По результатам специальной оценки условий труда мероприя</w:t>
      </w:r>
      <w:r w:rsidR="00F94D10">
        <w:rPr>
          <w:szCs w:val="24"/>
        </w:rPr>
        <w:t>тия</w:t>
      </w:r>
      <w:bookmarkStart w:id="7" w:name="_GoBack"/>
      <w:bookmarkEnd w:id="7"/>
      <w:r w:rsidR="00F94D10">
        <w:rPr>
          <w:szCs w:val="24"/>
        </w:rPr>
        <w:t xml:space="preserve"> по улучшению труда не требую</w:t>
      </w:r>
      <w:r w:rsidRPr="00D3593B">
        <w:rPr>
          <w:szCs w:val="24"/>
        </w:rPr>
        <w:t>тся</w:t>
      </w:r>
      <w:r>
        <w:rPr>
          <w:szCs w:val="24"/>
        </w:rPr>
        <w:t>.</w:t>
      </w:r>
    </w:p>
    <w:p w:rsidR="00D3593B" w:rsidRPr="00D3593B" w:rsidRDefault="00D3593B" w:rsidP="009D6532">
      <w:pPr>
        <w:rPr>
          <w:szCs w:val="24"/>
        </w:rPr>
      </w:pPr>
      <w:r>
        <w:rPr>
          <w:szCs w:val="24"/>
        </w:rPr>
        <w:t>Отчет утвержден 29 октября 2019 г.</w:t>
      </w:r>
    </w:p>
    <w:sectPr w:rsidR="00D3593B" w:rsidRPr="00D3593B" w:rsidSect="002628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ACF" w:rsidRDefault="00D72ACF" w:rsidP="00F738A6">
      <w:r>
        <w:separator/>
      </w:r>
    </w:p>
  </w:endnote>
  <w:endnote w:type="continuationSeparator" w:id="0">
    <w:p w:rsidR="00D72ACF" w:rsidRDefault="00D72ACF" w:rsidP="00F73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8A6" w:rsidRDefault="00F738A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8A6" w:rsidRDefault="00F738A6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8A6" w:rsidRDefault="00F738A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ACF" w:rsidRDefault="00D72ACF" w:rsidP="00F738A6">
      <w:r>
        <w:separator/>
      </w:r>
    </w:p>
  </w:footnote>
  <w:footnote w:type="continuationSeparator" w:id="0">
    <w:p w:rsidR="00D72ACF" w:rsidRDefault="00D72ACF" w:rsidP="00F73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8A6" w:rsidRDefault="00F738A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8A6" w:rsidRDefault="00F738A6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8A6" w:rsidRDefault="00F738A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8"/>
    <w:docVar w:name="boss_fio" w:val="Мицин Андрей Александрович"/>
    <w:docVar w:name="ceh_info" w:val="Кировское областное государственное бюджетное учреждение культуры &quot;Кировский областной краеведческий музей&quot;"/>
    <w:docVar w:name="doc_name" w:val="Документ8"/>
    <w:docVar w:name="doc_type" w:val="5"/>
    <w:docVar w:name="fill_date" w:val="27.09.2019"/>
    <w:docVar w:name="org_guid" w:val="3C509838FA204FEDB168BB7D3026A0C2"/>
    <w:docVar w:name="org_id" w:val="1"/>
    <w:docVar w:name="org_name" w:val="     "/>
    <w:docVar w:name="pers_guids" w:val="E949455E29024E08871C30B184D7B817@057-531-544 64"/>
    <w:docVar w:name="pers_snils" w:val="E949455E29024E08871C30B184D7B817@057-531-544 64"/>
    <w:docVar w:name="pred_dolg" w:val="Заместитель директора по административно-хозяйственной работе"/>
    <w:docVar w:name="pred_fio" w:val="Бессолицына С.Г."/>
    <w:docVar w:name="rbtd_name" w:val="Кировское областное государственное бюджетное учреждение культуры &quot;Кировский областной краеведческий музей&quot;"/>
    <w:docVar w:name="step_test" w:val="6"/>
    <w:docVar w:name="sv_docs" w:val="1"/>
  </w:docVars>
  <w:rsids>
    <w:rsidRoot w:val="00F738A6"/>
    <w:rsid w:val="0002033E"/>
    <w:rsid w:val="000C5130"/>
    <w:rsid w:val="000D3760"/>
    <w:rsid w:val="000D7BCB"/>
    <w:rsid w:val="000F0714"/>
    <w:rsid w:val="0010617C"/>
    <w:rsid w:val="00196135"/>
    <w:rsid w:val="001A7AC3"/>
    <w:rsid w:val="001B19D8"/>
    <w:rsid w:val="00237B32"/>
    <w:rsid w:val="00262886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665A7"/>
    <w:rsid w:val="0067226F"/>
    <w:rsid w:val="006E4DFC"/>
    <w:rsid w:val="00725C51"/>
    <w:rsid w:val="007A2354"/>
    <w:rsid w:val="00820552"/>
    <w:rsid w:val="00936F48"/>
    <w:rsid w:val="00944263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70D1F"/>
    <w:rsid w:val="00C93056"/>
    <w:rsid w:val="00CA2E96"/>
    <w:rsid w:val="00CD2568"/>
    <w:rsid w:val="00D11966"/>
    <w:rsid w:val="00D3593B"/>
    <w:rsid w:val="00D72ACF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738A6"/>
    <w:rsid w:val="00F835B0"/>
    <w:rsid w:val="00F94D10"/>
    <w:rsid w:val="00FA6F3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5DE63A-8454-412F-9B9F-217F5A97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738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738A6"/>
    <w:rPr>
      <w:sz w:val="24"/>
    </w:rPr>
  </w:style>
  <w:style w:type="paragraph" w:styleId="ad">
    <w:name w:val="footer"/>
    <w:basedOn w:val="a"/>
    <w:link w:val="ae"/>
    <w:rsid w:val="00F738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738A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24</TotalTime>
  <Pages>4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9071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Лена</dc:creator>
  <cp:lastModifiedBy>user</cp:lastModifiedBy>
  <cp:revision>8</cp:revision>
  <dcterms:created xsi:type="dcterms:W3CDTF">2020-10-02T07:08:00Z</dcterms:created>
  <dcterms:modified xsi:type="dcterms:W3CDTF">2020-10-07T10:21:00Z</dcterms:modified>
</cp:coreProperties>
</file>